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2" w:rsidRPr="00917E6C" w:rsidRDefault="00934A42" w:rsidP="00934A42">
      <w:pPr>
        <w:rPr>
          <w:b/>
          <w:sz w:val="32"/>
          <w:szCs w:val="32"/>
          <w:u w:val="single"/>
        </w:rPr>
      </w:pPr>
      <w:r w:rsidRPr="00917E6C">
        <w:rPr>
          <w:b/>
          <w:sz w:val="32"/>
          <w:szCs w:val="32"/>
          <w:u w:val="single"/>
        </w:rPr>
        <w:t>Timeline:</w:t>
      </w:r>
    </w:p>
    <w:p w:rsidR="00FF511F" w:rsidRPr="00FF511F" w:rsidRDefault="00FF511F" w:rsidP="00704706">
      <w:pPr>
        <w:ind w:left="1440" w:hanging="1440"/>
        <w:rPr>
          <w:bCs/>
          <w:color w:val="000000"/>
          <w:sz w:val="32"/>
          <w:szCs w:val="32"/>
        </w:rPr>
      </w:pPr>
      <w:r w:rsidRPr="00FF511F">
        <w:rPr>
          <w:bCs/>
          <w:color w:val="000000"/>
          <w:sz w:val="32"/>
          <w:szCs w:val="32"/>
        </w:rPr>
        <w:t xml:space="preserve">12:00pm </w:t>
      </w:r>
      <w:r w:rsidRPr="00FF511F">
        <w:rPr>
          <w:bCs/>
          <w:color w:val="000000"/>
          <w:sz w:val="32"/>
          <w:szCs w:val="32"/>
        </w:rPr>
        <w:tab/>
        <w:t>Guests arrive, mix and mingle</w:t>
      </w:r>
      <w:r w:rsidR="00704706" w:rsidRPr="00704706">
        <w:t xml:space="preserve"> </w:t>
      </w:r>
      <w:r w:rsidR="00704706" w:rsidRPr="00704706">
        <w:rPr>
          <w:bCs/>
          <w:color w:val="000000"/>
          <w:sz w:val="32"/>
          <w:szCs w:val="32"/>
        </w:rPr>
        <w:t>and proceed through the buffet</w:t>
      </w:r>
      <w:r w:rsidRPr="00FF511F">
        <w:rPr>
          <w:bCs/>
          <w:color w:val="000000"/>
          <w:sz w:val="32"/>
          <w:szCs w:val="32"/>
        </w:rPr>
        <w:t>.</w:t>
      </w:r>
    </w:p>
    <w:p w:rsidR="00FF511F" w:rsidRPr="00FF511F" w:rsidRDefault="00FF511F" w:rsidP="00FF511F">
      <w:pPr>
        <w:rPr>
          <w:bCs/>
          <w:color w:val="000000"/>
          <w:sz w:val="32"/>
          <w:szCs w:val="32"/>
        </w:rPr>
      </w:pPr>
    </w:p>
    <w:p w:rsidR="00FF511F" w:rsidRP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  <w:r w:rsidRPr="00FF511F">
        <w:rPr>
          <w:bCs/>
          <w:color w:val="000000"/>
          <w:sz w:val="32"/>
          <w:szCs w:val="32"/>
        </w:rPr>
        <w:t>12:20pm</w:t>
      </w:r>
      <w:r w:rsidRPr="00FF511F">
        <w:rPr>
          <w:bCs/>
          <w:color w:val="000000"/>
          <w:sz w:val="32"/>
          <w:szCs w:val="32"/>
        </w:rPr>
        <w:tab/>
      </w:r>
      <w:r w:rsidR="00F938DB">
        <w:rPr>
          <w:bCs/>
          <w:color w:val="000000"/>
          <w:sz w:val="32"/>
          <w:szCs w:val="32"/>
        </w:rPr>
        <w:t>Collin Brown</w:t>
      </w:r>
      <w:r w:rsidRPr="00FF511F">
        <w:rPr>
          <w:bCs/>
          <w:color w:val="000000"/>
          <w:sz w:val="32"/>
          <w:szCs w:val="32"/>
        </w:rPr>
        <w:t xml:space="preserve"> welcomes guests a</w:t>
      </w:r>
      <w:r w:rsidR="0092337B">
        <w:rPr>
          <w:bCs/>
          <w:color w:val="000000"/>
          <w:sz w:val="32"/>
          <w:szCs w:val="32"/>
        </w:rPr>
        <w:t>nd introduces Senator Kay Hagan.</w:t>
      </w:r>
      <w:r w:rsidRPr="00FF511F">
        <w:rPr>
          <w:bCs/>
          <w:color w:val="000000"/>
          <w:sz w:val="32"/>
          <w:szCs w:val="32"/>
        </w:rPr>
        <w:t xml:space="preserve"> </w:t>
      </w:r>
    </w:p>
    <w:p w:rsidR="00FF511F" w:rsidRP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</w:p>
    <w:p w:rsid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  <w:r w:rsidRPr="00FF511F">
        <w:rPr>
          <w:bCs/>
          <w:color w:val="000000"/>
          <w:sz w:val="32"/>
          <w:szCs w:val="32"/>
        </w:rPr>
        <w:t>12:22pm</w:t>
      </w:r>
      <w:r w:rsidRPr="00FF511F">
        <w:rPr>
          <w:bCs/>
          <w:color w:val="000000"/>
          <w:sz w:val="32"/>
          <w:szCs w:val="32"/>
        </w:rPr>
        <w:tab/>
        <w:t>Senator Hagan makes short remarks and introduces YOU.</w:t>
      </w:r>
    </w:p>
    <w:p w:rsidR="00FF511F" w:rsidRP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</w:p>
    <w:p w:rsid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  <w:r w:rsidRPr="00FF511F">
        <w:rPr>
          <w:bCs/>
          <w:color w:val="000000"/>
          <w:sz w:val="32"/>
          <w:szCs w:val="32"/>
        </w:rPr>
        <w:t>12:30pm</w:t>
      </w:r>
      <w:r w:rsidRPr="00FF511F">
        <w:rPr>
          <w:bCs/>
          <w:color w:val="000000"/>
          <w:sz w:val="32"/>
          <w:szCs w:val="32"/>
        </w:rPr>
        <w:tab/>
        <w:t xml:space="preserve">YOU thank Senator Hagan and give remarks. Following remarks, you will introduce Congresswoman Adams. </w:t>
      </w:r>
    </w:p>
    <w:p w:rsidR="00FF511F" w:rsidRP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</w:p>
    <w:p w:rsid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  <w:r w:rsidRPr="00FF511F">
        <w:rPr>
          <w:bCs/>
          <w:color w:val="000000"/>
          <w:sz w:val="32"/>
          <w:szCs w:val="32"/>
        </w:rPr>
        <w:t>12:40pm</w:t>
      </w:r>
      <w:r w:rsidRPr="00FF511F">
        <w:rPr>
          <w:bCs/>
          <w:color w:val="000000"/>
          <w:sz w:val="32"/>
          <w:szCs w:val="32"/>
        </w:rPr>
        <w:tab/>
        <w:t>Congresswoman Adams gives brief remarks and opens the discussion up to the group.</w:t>
      </w:r>
    </w:p>
    <w:p w:rsidR="00FF511F" w:rsidRPr="00FF511F" w:rsidRDefault="00FF511F" w:rsidP="00FF511F">
      <w:pPr>
        <w:ind w:left="1440" w:hanging="1440"/>
        <w:rPr>
          <w:bCs/>
          <w:color w:val="000000"/>
          <w:sz w:val="32"/>
          <w:szCs w:val="32"/>
        </w:rPr>
      </w:pPr>
    </w:p>
    <w:p w:rsidR="00934A42" w:rsidRPr="00FF511F" w:rsidRDefault="00FF511F" w:rsidP="00FF511F">
      <w:pPr>
        <w:rPr>
          <w:bCs/>
          <w:color w:val="000000"/>
          <w:sz w:val="32"/>
          <w:szCs w:val="32"/>
        </w:rPr>
      </w:pPr>
      <w:r w:rsidRPr="00FF511F">
        <w:rPr>
          <w:bCs/>
          <w:color w:val="000000"/>
          <w:sz w:val="32"/>
          <w:szCs w:val="32"/>
        </w:rPr>
        <w:t>1:30pm</w:t>
      </w:r>
      <w:r w:rsidRPr="00FF511F">
        <w:rPr>
          <w:bCs/>
          <w:color w:val="000000"/>
          <w:sz w:val="32"/>
          <w:szCs w:val="32"/>
        </w:rPr>
        <w:tab/>
        <w:t>Event concludes and guests depart.</w:t>
      </w:r>
    </w:p>
    <w:p w:rsidR="00024253" w:rsidRDefault="00024253" w:rsidP="00C07E9E">
      <w:pPr>
        <w:rPr>
          <w:bCs/>
          <w:color w:val="000000"/>
          <w:sz w:val="32"/>
          <w:szCs w:val="32"/>
        </w:rPr>
      </w:pPr>
    </w:p>
    <w:p w:rsidR="00024253" w:rsidRDefault="00024253" w:rsidP="00C07E9E">
      <w:pPr>
        <w:rPr>
          <w:bCs/>
          <w:color w:val="000000"/>
          <w:sz w:val="32"/>
          <w:szCs w:val="32"/>
        </w:rPr>
      </w:pPr>
    </w:p>
    <w:p w:rsidR="00024253" w:rsidRDefault="00024253" w:rsidP="00C07E9E">
      <w:pPr>
        <w:rPr>
          <w:bCs/>
          <w:color w:val="000000"/>
          <w:sz w:val="32"/>
          <w:szCs w:val="32"/>
        </w:rPr>
      </w:pPr>
    </w:p>
    <w:p w:rsidR="00024253" w:rsidRDefault="00024253" w:rsidP="00C07E9E">
      <w:pPr>
        <w:rPr>
          <w:bCs/>
          <w:color w:val="000000"/>
          <w:sz w:val="32"/>
          <w:szCs w:val="32"/>
        </w:rPr>
      </w:pPr>
    </w:p>
    <w:p w:rsidR="00024253" w:rsidRDefault="00024253" w:rsidP="00C07E9E">
      <w:pPr>
        <w:rPr>
          <w:bCs/>
          <w:color w:val="000000"/>
          <w:sz w:val="32"/>
          <w:szCs w:val="32"/>
        </w:rPr>
      </w:pPr>
    </w:p>
    <w:p w:rsidR="00917E6C" w:rsidRPr="00917E6C" w:rsidRDefault="00917E6C" w:rsidP="00C07E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Hosts</w:t>
      </w:r>
      <w:r w:rsidR="00C9042C" w:rsidRPr="00917E6C">
        <w:rPr>
          <w:b/>
          <w:sz w:val="32"/>
          <w:szCs w:val="32"/>
          <w:u w:val="single"/>
        </w:rPr>
        <w:t>/VIPs:</w:t>
      </w:r>
    </w:p>
    <w:p w:rsidR="00655685" w:rsidRDefault="00FF511F" w:rsidP="00917E6C">
      <w:pPr>
        <w:rPr>
          <w:sz w:val="32"/>
          <w:szCs w:val="32"/>
        </w:rPr>
      </w:pPr>
      <w:r>
        <w:rPr>
          <w:sz w:val="32"/>
          <w:szCs w:val="32"/>
        </w:rPr>
        <w:t>Congresswoman Alma Adams</w:t>
      </w:r>
    </w:p>
    <w:p w:rsidR="00FF511F" w:rsidRDefault="00FF511F" w:rsidP="00917E6C">
      <w:pPr>
        <w:rPr>
          <w:sz w:val="32"/>
          <w:szCs w:val="32"/>
        </w:rPr>
      </w:pPr>
    </w:p>
    <w:p w:rsidR="00FF511F" w:rsidRDefault="00FF511F" w:rsidP="00917E6C">
      <w:pPr>
        <w:rPr>
          <w:sz w:val="32"/>
          <w:szCs w:val="32"/>
        </w:rPr>
      </w:pPr>
      <w:r>
        <w:rPr>
          <w:sz w:val="32"/>
          <w:szCs w:val="32"/>
        </w:rPr>
        <w:t>Senator Kay Hagan</w:t>
      </w:r>
    </w:p>
    <w:p w:rsidR="00024253" w:rsidRDefault="00024253" w:rsidP="00917E6C">
      <w:pPr>
        <w:rPr>
          <w:sz w:val="32"/>
          <w:szCs w:val="32"/>
        </w:rPr>
      </w:pPr>
    </w:p>
    <w:p w:rsidR="00024253" w:rsidRPr="00024253" w:rsidRDefault="00024253" w:rsidP="00917E6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Collin Brown, </w:t>
      </w:r>
      <w:r>
        <w:rPr>
          <w:i/>
          <w:sz w:val="32"/>
          <w:szCs w:val="32"/>
        </w:rPr>
        <w:t>K&amp;L Gates</w:t>
      </w:r>
      <w:bookmarkStart w:id="0" w:name="_GoBack"/>
      <w:bookmarkEnd w:id="0"/>
    </w:p>
    <w:sectPr w:rsidR="00024253" w:rsidRPr="00024253" w:rsidSect="00D36CDA">
      <w:headerReference w:type="even" r:id="rId8"/>
      <w:headerReference w:type="default" r:id="rId9"/>
      <w:footerReference w:type="default" r:id="rId10"/>
      <w:pgSz w:w="7200" w:h="11520" w:code="138"/>
      <w:pgMar w:top="58" w:right="432" w:bottom="432" w:left="432" w:header="36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37" w:rsidRDefault="00987337">
      <w:r>
        <w:separator/>
      </w:r>
    </w:p>
  </w:endnote>
  <w:endnote w:type="continuationSeparator" w:id="0">
    <w:p w:rsidR="00987337" w:rsidRDefault="0098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C37F3D">
    <w:pPr>
      <w:pStyle w:val="Footer"/>
    </w:pPr>
    <w:r>
      <w:tab/>
    </w:r>
    <w:r w:rsidR="009E44EE">
      <w:fldChar w:fldCharType="begin"/>
    </w:r>
    <w:r w:rsidR="009E44EE">
      <w:instrText xml:space="preserve"> DATE \@ "M/d/yyyy h:mm am/pm" </w:instrText>
    </w:r>
    <w:r w:rsidR="009E44EE">
      <w:fldChar w:fldCharType="separate"/>
    </w:r>
    <w:r w:rsidR="0073225B">
      <w:rPr>
        <w:noProof/>
      </w:rPr>
      <w:t>3/23/2016 8:49 PM</w:t>
    </w:r>
    <w:r w:rsidR="009E44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37" w:rsidRDefault="00987337">
      <w:r>
        <w:separator/>
      </w:r>
    </w:p>
  </w:footnote>
  <w:footnote w:type="continuationSeparator" w:id="0">
    <w:p w:rsidR="00987337" w:rsidRDefault="0098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F758A3" w:rsidP="00514F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7F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F3D" w:rsidRDefault="00C37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Pr="000959A6" w:rsidRDefault="00C37F3D" w:rsidP="0099295D">
    <w:pPr>
      <w:jc w:val="center"/>
      <w:rPr>
        <w:b/>
        <w:szCs w:val="26"/>
      </w:rPr>
    </w:pPr>
    <w:r w:rsidRPr="000959A6">
      <w:rPr>
        <w:b/>
        <w:szCs w:val="26"/>
      </w:rPr>
      <w:t>Leader Nancy Pelosi</w:t>
    </w:r>
  </w:p>
  <w:p w:rsidR="008573A6" w:rsidRDefault="00FF511F" w:rsidP="0099295D">
    <w:pPr>
      <w:jc w:val="center"/>
      <w:rPr>
        <w:b/>
        <w:szCs w:val="26"/>
      </w:rPr>
    </w:pPr>
    <w:r>
      <w:rPr>
        <w:b/>
        <w:szCs w:val="26"/>
      </w:rPr>
      <w:t>Alma Adams</w:t>
    </w:r>
    <w:r w:rsidR="00A27AD6">
      <w:rPr>
        <w:b/>
        <w:szCs w:val="26"/>
      </w:rPr>
      <w:t xml:space="preserve"> for Congress Reception</w:t>
    </w:r>
  </w:p>
  <w:p w:rsidR="00917E6C" w:rsidRPr="000959A6" w:rsidRDefault="00FF511F" w:rsidP="00917E6C">
    <w:pPr>
      <w:jc w:val="center"/>
      <w:rPr>
        <w:b/>
        <w:szCs w:val="26"/>
      </w:rPr>
    </w:pPr>
    <w:r>
      <w:rPr>
        <w:b/>
        <w:szCs w:val="26"/>
      </w:rPr>
      <w:t>Thursday, March 24</w:t>
    </w:r>
    <w:r w:rsidRPr="00FF511F">
      <w:rPr>
        <w:b/>
        <w:szCs w:val="26"/>
        <w:vertAlign w:val="superscript"/>
      </w:rPr>
      <w:t>th</w:t>
    </w:r>
    <w:r w:rsidR="00917E6C">
      <w:rPr>
        <w:b/>
        <w:szCs w:val="26"/>
      </w:rPr>
      <w:t>, 2016</w:t>
    </w:r>
  </w:p>
  <w:p w:rsidR="00C37F3D" w:rsidRPr="00965464" w:rsidRDefault="00FF511F" w:rsidP="00965464">
    <w:pPr>
      <w:jc w:val="center"/>
      <w:rPr>
        <w:b/>
        <w:szCs w:val="26"/>
      </w:rPr>
    </w:pPr>
    <w:r>
      <w:rPr>
        <w:b/>
        <w:szCs w:val="26"/>
      </w:rPr>
      <w:t>Charlotte, 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A86"/>
    <w:multiLevelType w:val="hybridMultilevel"/>
    <w:tmpl w:val="65980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0564"/>
    <w:multiLevelType w:val="hybridMultilevel"/>
    <w:tmpl w:val="66BA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24FE"/>
    <w:multiLevelType w:val="hybridMultilevel"/>
    <w:tmpl w:val="A0A8E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E5733"/>
    <w:multiLevelType w:val="hybridMultilevel"/>
    <w:tmpl w:val="CB36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C285B"/>
    <w:multiLevelType w:val="hybridMultilevel"/>
    <w:tmpl w:val="085C0408"/>
    <w:lvl w:ilvl="0" w:tplc="836AE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4EA"/>
    <w:multiLevelType w:val="hybridMultilevel"/>
    <w:tmpl w:val="D6AE5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295CD2"/>
    <w:multiLevelType w:val="hybridMultilevel"/>
    <w:tmpl w:val="39C81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04293"/>
    <w:multiLevelType w:val="hybridMultilevel"/>
    <w:tmpl w:val="1F5EB39A"/>
    <w:lvl w:ilvl="0" w:tplc="C61A8DFA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6D571F3"/>
    <w:multiLevelType w:val="hybridMultilevel"/>
    <w:tmpl w:val="96E8C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5A2EEE"/>
    <w:multiLevelType w:val="hybridMultilevel"/>
    <w:tmpl w:val="93F80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622327"/>
    <w:multiLevelType w:val="hybridMultilevel"/>
    <w:tmpl w:val="BB68F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0645A"/>
    <w:multiLevelType w:val="hybridMultilevel"/>
    <w:tmpl w:val="47A856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51CD9"/>
    <w:multiLevelType w:val="hybridMultilevel"/>
    <w:tmpl w:val="4EBE5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33679F"/>
    <w:multiLevelType w:val="hybridMultilevel"/>
    <w:tmpl w:val="64023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B7984"/>
    <w:multiLevelType w:val="hybridMultilevel"/>
    <w:tmpl w:val="1A2C6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3E3E23"/>
    <w:multiLevelType w:val="hybridMultilevel"/>
    <w:tmpl w:val="1DA0F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3538DF"/>
    <w:multiLevelType w:val="hybridMultilevel"/>
    <w:tmpl w:val="D13E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00EF5"/>
    <w:multiLevelType w:val="hybridMultilevel"/>
    <w:tmpl w:val="08C0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E61D5"/>
    <w:multiLevelType w:val="hybridMultilevel"/>
    <w:tmpl w:val="DB7A5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FF131C"/>
    <w:multiLevelType w:val="hybridMultilevel"/>
    <w:tmpl w:val="B8C26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FE24F0"/>
    <w:multiLevelType w:val="hybridMultilevel"/>
    <w:tmpl w:val="BD760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22C45"/>
    <w:multiLevelType w:val="hybridMultilevel"/>
    <w:tmpl w:val="6C1CE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875C71"/>
    <w:multiLevelType w:val="hybridMultilevel"/>
    <w:tmpl w:val="28DAB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06A87"/>
    <w:multiLevelType w:val="hybridMultilevel"/>
    <w:tmpl w:val="FEE64E6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53982C3C"/>
    <w:multiLevelType w:val="hybridMultilevel"/>
    <w:tmpl w:val="7BDAF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7E04DA"/>
    <w:multiLevelType w:val="hybridMultilevel"/>
    <w:tmpl w:val="DFB49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30715C"/>
    <w:multiLevelType w:val="hybridMultilevel"/>
    <w:tmpl w:val="717652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9E4EEC"/>
    <w:multiLevelType w:val="hybridMultilevel"/>
    <w:tmpl w:val="CF22E0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4356B"/>
    <w:multiLevelType w:val="hybridMultilevel"/>
    <w:tmpl w:val="317848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0742DB"/>
    <w:multiLevelType w:val="hybridMultilevel"/>
    <w:tmpl w:val="31ECB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C5788"/>
    <w:multiLevelType w:val="hybridMultilevel"/>
    <w:tmpl w:val="85381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E8D6FE5"/>
    <w:multiLevelType w:val="hybridMultilevel"/>
    <w:tmpl w:val="4DAAC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282974"/>
    <w:multiLevelType w:val="hybridMultilevel"/>
    <w:tmpl w:val="9B0A5F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F3127E"/>
    <w:multiLevelType w:val="hybridMultilevel"/>
    <w:tmpl w:val="D5A83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7230C6"/>
    <w:multiLevelType w:val="hybridMultilevel"/>
    <w:tmpl w:val="A78E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A4D02"/>
    <w:multiLevelType w:val="hybridMultilevel"/>
    <w:tmpl w:val="E8E2E768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76CB1D42"/>
    <w:multiLevelType w:val="hybridMultilevel"/>
    <w:tmpl w:val="33DE49A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7779211C"/>
    <w:multiLevelType w:val="hybridMultilevel"/>
    <w:tmpl w:val="D63A2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214ADD"/>
    <w:multiLevelType w:val="hybridMultilevel"/>
    <w:tmpl w:val="9C88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F90BF2"/>
    <w:multiLevelType w:val="hybridMultilevel"/>
    <w:tmpl w:val="11368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AD165C"/>
    <w:multiLevelType w:val="hybridMultilevel"/>
    <w:tmpl w:val="E452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8"/>
  </w:num>
  <w:num w:numId="4">
    <w:abstractNumId w:val="13"/>
  </w:num>
  <w:num w:numId="5">
    <w:abstractNumId w:val="34"/>
  </w:num>
  <w:num w:numId="6">
    <w:abstractNumId w:val="29"/>
  </w:num>
  <w:num w:numId="7">
    <w:abstractNumId w:val="21"/>
  </w:num>
  <w:num w:numId="8">
    <w:abstractNumId w:val="11"/>
  </w:num>
  <w:num w:numId="9">
    <w:abstractNumId w:val="14"/>
  </w:num>
  <w:num w:numId="10">
    <w:abstractNumId w:val="9"/>
  </w:num>
  <w:num w:numId="11">
    <w:abstractNumId w:val="2"/>
  </w:num>
  <w:num w:numId="12">
    <w:abstractNumId w:val="31"/>
  </w:num>
  <w:num w:numId="13">
    <w:abstractNumId w:val="37"/>
  </w:num>
  <w:num w:numId="14">
    <w:abstractNumId w:val="12"/>
  </w:num>
  <w:num w:numId="15">
    <w:abstractNumId w:val="32"/>
  </w:num>
  <w:num w:numId="16">
    <w:abstractNumId w:val="6"/>
  </w:num>
  <w:num w:numId="17">
    <w:abstractNumId w:val="10"/>
  </w:num>
  <w:num w:numId="18">
    <w:abstractNumId w:val="23"/>
  </w:num>
  <w:num w:numId="19">
    <w:abstractNumId w:val="40"/>
  </w:num>
  <w:num w:numId="20">
    <w:abstractNumId w:val="24"/>
  </w:num>
  <w:num w:numId="21">
    <w:abstractNumId w:val="36"/>
  </w:num>
  <w:num w:numId="22">
    <w:abstractNumId w:val="33"/>
  </w:num>
  <w:num w:numId="23">
    <w:abstractNumId w:val="25"/>
  </w:num>
  <w:num w:numId="24">
    <w:abstractNumId w:val="5"/>
  </w:num>
  <w:num w:numId="25">
    <w:abstractNumId w:val="20"/>
  </w:num>
  <w:num w:numId="26">
    <w:abstractNumId w:val="28"/>
  </w:num>
  <w:num w:numId="27">
    <w:abstractNumId w:val="26"/>
  </w:num>
  <w:num w:numId="28">
    <w:abstractNumId w:val="30"/>
  </w:num>
  <w:num w:numId="29">
    <w:abstractNumId w:val="18"/>
  </w:num>
  <w:num w:numId="30">
    <w:abstractNumId w:val="19"/>
  </w:num>
  <w:num w:numId="31">
    <w:abstractNumId w:val="39"/>
  </w:num>
  <w:num w:numId="32">
    <w:abstractNumId w:val="15"/>
  </w:num>
  <w:num w:numId="33">
    <w:abstractNumId w:val="16"/>
  </w:num>
  <w:num w:numId="34">
    <w:abstractNumId w:val="22"/>
  </w:num>
  <w:num w:numId="35">
    <w:abstractNumId w:val="27"/>
  </w:num>
  <w:num w:numId="36">
    <w:abstractNumId w:val="0"/>
  </w:num>
  <w:num w:numId="37">
    <w:abstractNumId w:val="35"/>
  </w:num>
  <w:num w:numId="38">
    <w:abstractNumId w:val="8"/>
  </w:num>
  <w:num w:numId="39">
    <w:abstractNumId w:val="3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8B"/>
    <w:rsid w:val="000023D0"/>
    <w:rsid w:val="000056DA"/>
    <w:rsid w:val="00005BD8"/>
    <w:rsid w:val="00007C3B"/>
    <w:rsid w:val="00013DB5"/>
    <w:rsid w:val="00017728"/>
    <w:rsid w:val="00024253"/>
    <w:rsid w:val="000249B0"/>
    <w:rsid w:val="00034AFD"/>
    <w:rsid w:val="00035BD0"/>
    <w:rsid w:val="00040761"/>
    <w:rsid w:val="00050981"/>
    <w:rsid w:val="0005184F"/>
    <w:rsid w:val="00057EDE"/>
    <w:rsid w:val="000638CC"/>
    <w:rsid w:val="00064301"/>
    <w:rsid w:val="000662F9"/>
    <w:rsid w:val="00070F88"/>
    <w:rsid w:val="00071C06"/>
    <w:rsid w:val="00081D35"/>
    <w:rsid w:val="00086562"/>
    <w:rsid w:val="00086D8F"/>
    <w:rsid w:val="00092B4D"/>
    <w:rsid w:val="000959A6"/>
    <w:rsid w:val="00096F14"/>
    <w:rsid w:val="000A01C8"/>
    <w:rsid w:val="000A38DE"/>
    <w:rsid w:val="000A3BA2"/>
    <w:rsid w:val="000A483F"/>
    <w:rsid w:val="000A4D3A"/>
    <w:rsid w:val="000A5699"/>
    <w:rsid w:val="000A6890"/>
    <w:rsid w:val="000B3305"/>
    <w:rsid w:val="000B378C"/>
    <w:rsid w:val="000C6774"/>
    <w:rsid w:val="000D5A39"/>
    <w:rsid w:val="000D5CAF"/>
    <w:rsid w:val="000D7BD1"/>
    <w:rsid w:val="000E2121"/>
    <w:rsid w:val="000E44E3"/>
    <w:rsid w:val="000E4E21"/>
    <w:rsid w:val="000F3F80"/>
    <w:rsid w:val="000F68CE"/>
    <w:rsid w:val="00103973"/>
    <w:rsid w:val="001111F3"/>
    <w:rsid w:val="00113FEE"/>
    <w:rsid w:val="00122359"/>
    <w:rsid w:val="00126CED"/>
    <w:rsid w:val="00127B02"/>
    <w:rsid w:val="001467C7"/>
    <w:rsid w:val="00147239"/>
    <w:rsid w:val="0015130D"/>
    <w:rsid w:val="00152CF3"/>
    <w:rsid w:val="00160AC0"/>
    <w:rsid w:val="0016506D"/>
    <w:rsid w:val="0017520D"/>
    <w:rsid w:val="00175B92"/>
    <w:rsid w:val="0017762D"/>
    <w:rsid w:val="00181808"/>
    <w:rsid w:val="001821A9"/>
    <w:rsid w:val="00182684"/>
    <w:rsid w:val="00182A84"/>
    <w:rsid w:val="0018547E"/>
    <w:rsid w:val="00186985"/>
    <w:rsid w:val="001930AF"/>
    <w:rsid w:val="001974C3"/>
    <w:rsid w:val="001B56AD"/>
    <w:rsid w:val="001C0A22"/>
    <w:rsid w:val="001D3F47"/>
    <w:rsid w:val="001D5266"/>
    <w:rsid w:val="001E14F8"/>
    <w:rsid w:val="001F3955"/>
    <w:rsid w:val="001F5663"/>
    <w:rsid w:val="00201E73"/>
    <w:rsid w:val="00205DF4"/>
    <w:rsid w:val="00214123"/>
    <w:rsid w:val="002160CF"/>
    <w:rsid w:val="00216D1D"/>
    <w:rsid w:val="00220118"/>
    <w:rsid w:val="0022393A"/>
    <w:rsid w:val="00236FA7"/>
    <w:rsid w:val="00240083"/>
    <w:rsid w:val="00240E7F"/>
    <w:rsid w:val="00253C24"/>
    <w:rsid w:val="00253E2D"/>
    <w:rsid w:val="00255F5E"/>
    <w:rsid w:val="002600EB"/>
    <w:rsid w:val="0026033F"/>
    <w:rsid w:val="002701AE"/>
    <w:rsid w:val="00277597"/>
    <w:rsid w:val="00277A01"/>
    <w:rsid w:val="00277A46"/>
    <w:rsid w:val="0028384C"/>
    <w:rsid w:val="002901B3"/>
    <w:rsid w:val="00292F5D"/>
    <w:rsid w:val="00294FCB"/>
    <w:rsid w:val="002951A9"/>
    <w:rsid w:val="00296868"/>
    <w:rsid w:val="00296999"/>
    <w:rsid w:val="002A5939"/>
    <w:rsid w:val="002B1B28"/>
    <w:rsid w:val="002C341A"/>
    <w:rsid w:val="002C6884"/>
    <w:rsid w:val="002D3F71"/>
    <w:rsid w:val="002D6ABB"/>
    <w:rsid w:val="002D6FCF"/>
    <w:rsid w:val="002E3F73"/>
    <w:rsid w:val="002E4BFA"/>
    <w:rsid w:val="002F31E5"/>
    <w:rsid w:val="002F522B"/>
    <w:rsid w:val="002F6952"/>
    <w:rsid w:val="002F7E9A"/>
    <w:rsid w:val="0030224E"/>
    <w:rsid w:val="003120F8"/>
    <w:rsid w:val="00316F42"/>
    <w:rsid w:val="00316FF1"/>
    <w:rsid w:val="00324D46"/>
    <w:rsid w:val="0032528B"/>
    <w:rsid w:val="00333AA0"/>
    <w:rsid w:val="003349A8"/>
    <w:rsid w:val="003372D8"/>
    <w:rsid w:val="00341E37"/>
    <w:rsid w:val="00342216"/>
    <w:rsid w:val="0034371D"/>
    <w:rsid w:val="00346FA6"/>
    <w:rsid w:val="00350656"/>
    <w:rsid w:val="003522B2"/>
    <w:rsid w:val="00362D42"/>
    <w:rsid w:val="003737B0"/>
    <w:rsid w:val="0037712E"/>
    <w:rsid w:val="00392EC1"/>
    <w:rsid w:val="00393EA6"/>
    <w:rsid w:val="003A45B5"/>
    <w:rsid w:val="003B549C"/>
    <w:rsid w:val="003C11E5"/>
    <w:rsid w:val="003C668B"/>
    <w:rsid w:val="003D5E5D"/>
    <w:rsid w:val="003E1D72"/>
    <w:rsid w:val="003F14F7"/>
    <w:rsid w:val="003F1EDE"/>
    <w:rsid w:val="003F3A66"/>
    <w:rsid w:val="003F3B6A"/>
    <w:rsid w:val="003F6E9E"/>
    <w:rsid w:val="0040443B"/>
    <w:rsid w:val="00405CF4"/>
    <w:rsid w:val="00410DC2"/>
    <w:rsid w:val="00414666"/>
    <w:rsid w:val="004212C3"/>
    <w:rsid w:val="00422EEA"/>
    <w:rsid w:val="00431D51"/>
    <w:rsid w:val="004411E0"/>
    <w:rsid w:val="00441817"/>
    <w:rsid w:val="00442F08"/>
    <w:rsid w:val="00444D31"/>
    <w:rsid w:val="004534F8"/>
    <w:rsid w:val="004653B5"/>
    <w:rsid w:val="0046544E"/>
    <w:rsid w:val="00470493"/>
    <w:rsid w:val="004740C6"/>
    <w:rsid w:val="00476385"/>
    <w:rsid w:val="00492AE5"/>
    <w:rsid w:val="00494BEB"/>
    <w:rsid w:val="00495E6D"/>
    <w:rsid w:val="00497F6B"/>
    <w:rsid w:val="004A03C7"/>
    <w:rsid w:val="004A2133"/>
    <w:rsid w:val="004A29D7"/>
    <w:rsid w:val="004A5BB9"/>
    <w:rsid w:val="004A5D88"/>
    <w:rsid w:val="004B4693"/>
    <w:rsid w:val="004B7561"/>
    <w:rsid w:val="004C1848"/>
    <w:rsid w:val="004D1833"/>
    <w:rsid w:val="004D1AA6"/>
    <w:rsid w:val="004D5F18"/>
    <w:rsid w:val="004D667E"/>
    <w:rsid w:val="004E42E0"/>
    <w:rsid w:val="004F0804"/>
    <w:rsid w:val="004F33CD"/>
    <w:rsid w:val="004F3C75"/>
    <w:rsid w:val="00500E0F"/>
    <w:rsid w:val="00503B51"/>
    <w:rsid w:val="005110EB"/>
    <w:rsid w:val="00514F05"/>
    <w:rsid w:val="00515A56"/>
    <w:rsid w:val="00522306"/>
    <w:rsid w:val="00523CE0"/>
    <w:rsid w:val="0053269C"/>
    <w:rsid w:val="00536015"/>
    <w:rsid w:val="00542578"/>
    <w:rsid w:val="00544A93"/>
    <w:rsid w:val="00551AA8"/>
    <w:rsid w:val="00554BC4"/>
    <w:rsid w:val="00556B88"/>
    <w:rsid w:val="005624E2"/>
    <w:rsid w:val="0056790E"/>
    <w:rsid w:val="00574409"/>
    <w:rsid w:val="00574D9B"/>
    <w:rsid w:val="0057794D"/>
    <w:rsid w:val="0058342D"/>
    <w:rsid w:val="00593827"/>
    <w:rsid w:val="005938F6"/>
    <w:rsid w:val="005A32DF"/>
    <w:rsid w:val="005A6A65"/>
    <w:rsid w:val="005B1F5C"/>
    <w:rsid w:val="005B2621"/>
    <w:rsid w:val="005C11BF"/>
    <w:rsid w:val="005C2903"/>
    <w:rsid w:val="005D0650"/>
    <w:rsid w:val="005E1182"/>
    <w:rsid w:val="005E1314"/>
    <w:rsid w:val="005E2296"/>
    <w:rsid w:val="005F0AAA"/>
    <w:rsid w:val="005F0C23"/>
    <w:rsid w:val="005F187C"/>
    <w:rsid w:val="005F28BB"/>
    <w:rsid w:val="005F3F4C"/>
    <w:rsid w:val="005F4E05"/>
    <w:rsid w:val="005F6C7E"/>
    <w:rsid w:val="00605918"/>
    <w:rsid w:val="00614057"/>
    <w:rsid w:val="00614CA3"/>
    <w:rsid w:val="00623949"/>
    <w:rsid w:val="00627882"/>
    <w:rsid w:val="0063196C"/>
    <w:rsid w:val="00636344"/>
    <w:rsid w:val="00640C37"/>
    <w:rsid w:val="00641E64"/>
    <w:rsid w:val="00644C22"/>
    <w:rsid w:val="00655685"/>
    <w:rsid w:val="00656314"/>
    <w:rsid w:val="0068357B"/>
    <w:rsid w:val="00685608"/>
    <w:rsid w:val="00687DF8"/>
    <w:rsid w:val="00687F30"/>
    <w:rsid w:val="006903CD"/>
    <w:rsid w:val="00692C2D"/>
    <w:rsid w:val="006939EC"/>
    <w:rsid w:val="006A2154"/>
    <w:rsid w:val="006A4CF3"/>
    <w:rsid w:val="006A6B24"/>
    <w:rsid w:val="006B129E"/>
    <w:rsid w:val="006B2638"/>
    <w:rsid w:val="006B7693"/>
    <w:rsid w:val="006B77BE"/>
    <w:rsid w:val="006B7D5D"/>
    <w:rsid w:val="006C0DA9"/>
    <w:rsid w:val="006C3B1D"/>
    <w:rsid w:val="006C72D3"/>
    <w:rsid w:val="006D29D7"/>
    <w:rsid w:val="006D383F"/>
    <w:rsid w:val="006D461C"/>
    <w:rsid w:val="006D50F3"/>
    <w:rsid w:val="006E3C28"/>
    <w:rsid w:val="006F38DF"/>
    <w:rsid w:val="00704706"/>
    <w:rsid w:val="007155AB"/>
    <w:rsid w:val="00723807"/>
    <w:rsid w:val="0073225B"/>
    <w:rsid w:val="007328F3"/>
    <w:rsid w:val="00732A84"/>
    <w:rsid w:val="00736B55"/>
    <w:rsid w:val="00740C69"/>
    <w:rsid w:val="0074488E"/>
    <w:rsid w:val="00746DFE"/>
    <w:rsid w:val="00751B5A"/>
    <w:rsid w:val="00761FEC"/>
    <w:rsid w:val="00763151"/>
    <w:rsid w:val="007661EB"/>
    <w:rsid w:val="00782900"/>
    <w:rsid w:val="00784752"/>
    <w:rsid w:val="00792016"/>
    <w:rsid w:val="00792366"/>
    <w:rsid w:val="00792EA1"/>
    <w:rsid w:val="00795497"/>
    <w:rsid w:val="007B1390"/>
    <w:rsid w:val="007B1F76"/>
    <w:rsid w:val="007B3693"/>
    <w:rsid w:val="007B4452"/>
    <w:rsid w:val="007B46EB"/>
    <w:rsid w:val="007B4E57"/>
    <w:rsid w:val="007C24BD"/>
    <w:rsid w:val="007C5893"/>
    <w:rsid w:val="007C692C"/>
    <w:rsid w:val="007E0782"/>
    <w:rsid w:val="007E40FD"/>
    <w:rsid w:val="007F6B1D"/>
    <w:rsid w:val="008055C9"/>
    <w:rsid w:val="0080563C"/>
    <w:rsid w:val="00807CB3"/>
    <w:rsid w:val="008233F2"/>
    <w:rsid w:val="00826393"/>
    <w:rsid w:val="0083396A"/>
    <w:rsid w:val="00836D7C"/>
    <w:rsid w:val="00840531"/>
    <w:rsid w:val="008452EE"/>
    <w:rsid w:val="00856297"/>
    <w:rsid w:val="008573A6"/>
    <w:rsid w:val="00871FA0"/>
    <w:rsid w:val="00872A67"/>
    <w:rsid w:val="00875D9C"/>
    <w:rsid w:val="0088021B"/>
    <w:rsid w:val="0088070F"/>
    <w:rsid w:val="00880793"/>
    <w:rsid w:val="008844EC"/>
    <w:rsid w:val="00887CA0"/>
    <w:rsid w:val="008A4BC8"/>
    <w:rsid w:val="008B0933"/>
    <w:rsid w:val="008B3AC0"/>
    <w:rsid w:val="008B5144"/>
    <w:rsid w:val="008D25FD"/>
    <w:rsid w:val="008D5A75"/>
    <w:rsid w:val="008E432B"/>
    <w:rsid w:val="008E6DD0"/>
    <w:rsid w:val="008F7FB9"/>
    <w:rsid w:val="00910DC2"/>
    <w:rsid w:val="00917E6C"/>
    <w:rsid w:val="009223C5"/>
    <w:rsid w:val="0092337B"/>
    <w:rsid w:val="0092685F"/>
    <w:rsid w:val="009343D8"/>
    <w:rsid w:val="00934A42"/>
    <w:rsid w:val="0094325A"/>
    <w:rsid w:val="009473BD"/>
    <w:rsid w:val="00953CAB"/>
    <w:rsid w:val="00965464"/>
    <w:rsid w:val="009729DE"/>
    <w:rsid w:val="00977BE3"/>
    <w:rsid w:val="00980E06"/>
    <w:rsid w:val="00987337"/>
    <w:rsid w:val="0099295D"/>
    <w:rsid w:val="0099543B"/>
    <w:rsid w:val="009A284F"/>
    <w:rsid w:val="009A79D5"/>
    <w:rsid w:val="009B08CC"/>
    <w:rsid w:val="009B6080"/>
    <w:rsid w:val="009B6459"/>
    <w:rsid w:val="009C2A94"/>
    <w:rsid w:val="009D26CA"/>
    <w:rsid w:val="009D2D62"/>
    <w:rsid w:val="009D6A80"/>
    <w:rsid w:val="009D73E7"/>
    <w:rsid w:val="009E44EE"/>
    <w:rsid w:val="009E6CA8"/>
    <w:rsid w:val="00A01059"/>
    <w:rsid w:val="00A0133F"/>
    <w:rsid w:val="00A01694"/>
    <w:rsid w:val="00A227F6"/>
    <w:rsid w:val="00A22C91"/>
    <w:rsid w:val="00A27AD6"/>
    <w:rsid w:val="00A34141"/>
    <w:rsid w:val="00A34DBD"/>
    <w:rsid w:val="00A372FE"/>
    <w:rsid w:val="00A37B90"/>
    <w:rsid w:val="00A431D7"/>
    <w:rsid w:val="00A461F3"/>
    <w:rsid w:val="00A47692"/>
    <w:rsid w:val="00A5608C"/>
    <w:rsid w:val="00A6799A"/>
    <w:rsid w:val="00A75114"/>
    <w:rsid w:val="00A9122C"/>
    <w:rsid w:val="00A91E9B"/>
    <w:rsid w:val="00AA0B56"/>
    <w:rsid w:val="00AA19B0"/>
    <w:rsid w:val="00AA3A21"/>
    <w:rsid w:val="00AA5DC9"/>
    <w:rsid w:val="00AA6438"/>
    <w:rsid w:val="00AB1BC6"/>
    <w:rsid w:val="00AB2A73"/>
    <w:rsid w:val="00AC121F"/>
    <w:rsid w:val="00AC3C82"/>
    <w:rsid w:val="00AC4DF3"/>
    <w:rsid w:val="00AC50E0"/>
    <w:rsid w:val="00AC5F6C"/>
    <w:rsid w:val="00AD3043"/>
    <w:rsid w:val="00AD39E9"/>
    <w:rsid w:val="00AD42E6"/>
    <w:rsid w:val="00AD55C3"/>
    <w:rsid w:val="00AE12C6"/>
    <w:rsid w:val="00AE12ED"/>
    <w:rsid w:val="00AF4468"/>
    <w:rsid w:val="00B00689"/>
    <w:rsid w:val="00B0157E"/>
    <w:rsid w:val="00B01FF7"/>
    <w:rsid w:val="00B02E3D"/>
    <w:rsid w:val="00B114DC"/>
    <w:rsid w:val="00B12711"/>
    <w:rsid w:val="00B24ECD"/>
    <w:rsid w:val="00B27DAE"/>
    <w:rsid w:val="00B30C37"/>
    <w:rsid w:val="00B33F50"/>
    <w:rsid w:val="00B3770C"/>
    <w:rsid w:val="00B52EDF"/>
    <w:rsid w:val="00B5463C"/>
    <w:rsid w:val="00B553FE"/>
    <w:rsid w:val="00B571BC"/>
    <w:rsid w:val="00B57CD2"/>
    <w:rsid w:val="00B57F98"/>
    <w:rsid w:val="00B80808"/>
    <w:rsid w:val="00B906A8"/>
    <w:rsid w:val="00B92BC8"/>
    <w:rsid w:val="00BA120E"/>
    <w:rsid w:val="00BA4DC3"/>
    <w:rsid w:val="00BB35EE"/>
    <w:rsid w:val="00BB766C"/>
    <w:rsid w:val="00BC5635"/>
    <w:rsid w:val="00BC683F"/>
    <w:rsid w:val="00BC73F0"/>
    <w:rsid w:val="00BE6EC8"/>
    <w:rsid w:val="00BF06B0"/>
    <w:rsid w:val="00BF0BC1"/>
    <w:rsid w:val="00BF40D8"/>
    <w:rsid w:val="00BF4FE6"/>
    <w:rsid w:val="00BF6F62"/>
    <w:rsid w:val="00C02C8B"/>
    <w:rsid w:val="00C05EBF"/>
    <w:rsid w:val="00C07E9E"/>
    <w:rsid w:val="00C1377F"/>
    <w:rsid w:val="00C165D0"/>
    <w:rsid w:val="00C20926"/>
    <w:rsid w:val="00C247C9"/>
    <w:rsid w:val="00C33A3C"/>
    <w:rsid w:val="00C33AEF"/>
    <w:rsid w:val="00C364A9"/>
    <w:rsid w:val="00C36C35"/>
    <w:rsid w:val="00C37F3D"/>
    <w:rsid w:val="00C4353B"/>
    <w:rsid w:val="00C43B82"/>
    <w:rsid w:val="00C4538C"/>
    <w:rsid w:val="00C45521"/>
    <w:rsid w:val="00C47FD7"/>
    <w:rsid w:val="00C51B42"/>
    <w:rsid w:val="00C56698"/>
    <w:rsid w:val="00C5690B"/>
    <w:rsid w:val="00C577D0"/>
    <w:rsid w:val="00C57C1E"/>
    <w:rsid w:val="00C64D5F"/>
    <w:rsid w:val="00C67016"/>
    <w:rsid w:val="00C67279"/>
    <w:rsid w:val="00C7268A"/>
    <w:rsid w:val="00C74593"/>
    <w:rsid w:val="00C8382F"/>
    <w:rsid w:val="00C83B9B"/>
    <w:rsid w:val="00C9042C"/>
    <w:rsid w:val="00C9054F"/>
    <w:rsid w:val="00C939FF"/>
    <w:rsid w:val="00C93D96"/>
    <w:rsid w:val="00CA18CF"/>
    <w:rsid w:val="00CA487C"/>
    <w:rsid w:val="00CB0320"/>
    <w:rsid w:val="00CB11F3"/>
    <w:rsid w:val="00CB12E8"/>
    <w:rsid w:val="00CB356F"/>
    <w:rsid w:val="00CB57C6"/>
    <w:rsid w:val="00CB79B8"/>
    <w:rsid w:val="00CC1007"/>
    <w:rsid w:val="00CC5B5F"/>
    <w:rsid w:val="00CF21DE"/>
    <w:rsid w:val="00CF2A52"/>
    <w:rsid w:val="00D036B3"/>
    <w:rsid w:val="00D1426E"/>
    <w:rsid w:val="00D1439A"/>
    <w:rsid w:val="00D20956"/>
    <w:rsid w:val="00D210F6"/>
    <w:rsid w:val="00D22B04"/>
    <w:rsid w:val="00D2390F"/>
    <w:rsid w:val="00D267F6"/>
    <w:rsid w:val="00D36A13"/>
    <w:rsid w:val="00D36CDA"/>
    <w:rsid w:val="00D37022"/>
    <w:rsid w:val="00D40164"/>
    <w:rsid w:val="00D538F8"/>
    <w:rsid w:val="00D542EA"/>
    <w:rsid w:val="00D60DA5"/>
    <w:rsid w:val="00D621BF"/>
    <w:rsid w:val="00D62DA2"/>
    <w:rsid w:val="00D80A08"/>
    <w:rsid w:val="00D92256"/>
    <w:rsid w:val="00D96769"/>
    <w:rsid w:val="00DA1083"/>
    <w:rsid w:val="00DB2328"/>
    <w:rsid w:val="00DB2370"/>
    <w:rsid w:val="00DB6717"/>
    <w:rsid w:val="00DC3EB8"/>
    <w:rsid w:val="00DC4565"/>
    <w:rsid w:val="00DD18F2"/>
    <w:rsid w:val="00DD47E3"/>
    <w:rsid w:val="00DD7C07"/>
    <w:rsid w:val="00DD7D11"/>
    <w:rsid w:val="00DE2F2F"/>
    <w:rsid w:val="00DE3526"/>
    <w:rsid w:val="00DE5745"/>
    <w:rsid w:val="00DE72CD"/>
    <w:rsid w:val="00DE78C6"/>
    <w:rsid w:val="00DF7DB2"/>
    <w:rsid w:val="00E13368"/>
    <w:rsid w:val="00E22C72"/>
    <w:rsid w:val="00E42416"/>
    <w:rsid w:val="00E428BB"/>
    <w:rsid w:val="00E46024"/>
    <w:rsid w:val="00E474E8"/>
    <w:rsid w:val="00E5639F"/>
    <w:rsid w:val="00E6106A"/>
    <w:rsid w:val="00E6352F"/>
    <w:rsid w:val="00E639DB"/>
    <w:rsid w:val="00E66DBF"/>
    <w:rsid w:val="00E77DB5"/>
    <w:rsid w:val="00E81CE5"/>
    <w:rsid w:val="00E82FB9"/>
    <w:rsid w:val="00E95EA6"/>
    <w:rsid w:val="00EA0919"/>
    <w:rsid w:val="00EA0D1E"/>
    <w:rsid w:val="00EA1002"/>
    <w:rsid w:val="00EA64CE"/>
    <w:rsid w:val="00EA763F"/>
    <w:rsid w:val="00EB478B"/>
    <w:rsid w:val="00EE3822"/>
    <w:rsid w:val="00EE5D9B"/>
    <w:rsid w:val="00EF01A6"/>
    <w:rsid w:val="00F0685A"/>
    <w:rsid w:val="00F079A9"/>
    <w:rsid w:val="00F11C46"/>
    <w:rsid w:val="00F135C9"/>
    <w:rsid w:val="00F138B1"/>
    <w:rsid w:val="00F2023A"/>
    <w:rsid w:val="00F222DC"/>
    <w:rsid w:val="00F3020C"/>
    <w:rsid w:val="00F30669"/>
    <w:rsid w:val="00F36036"/>
    <w:rsid w:val="00F40DC1"/>
    <w:rsid w:val="00F40F71"/>
    <w:rsid w:val="00F53F00"/>
    <w:rsid w:val="00F62802"/>
    <w:rsid w:val="00F66434"/>
    <w:rsid w:val="00F66C8B"/>
    <w:rsid w:val="00F73474"/>
    <w:rsid w:val="00F73EE4"/>
    <w:rsid w:val="00F74127"/>
    <w:rsid w:val="00F758A3"/>
    <w:rsid w:val="00F82545"/>
    <w:rsid w:val="00F84D1E"/>
    <w:rsid w:val="00F8600F"/>
    <w:rsid w:val="00F8700D"/>
    <w:rsid w:val="00F90C28"/>
    <w:rsid w:val="00F938DB"/>
    <w:rsid w:val="00F93F32"/>
    <w:rsid w:val="00FA057E"/>
    <w:rsid w:val="00FB4633"/>
    <w:rsid w:val="00FB491E"/>
    <w:rsid w:val="00FB6588"/>
    <w:rsid w:val="00FC28BB"/>
    <w:rsid w:val="00FC301A"/>
    <w:rsid w:val="00FC576B"/>
    <w:rsid w:val="00FC5878"/>
    <w:rsid w:val="00FD1934"/>
    <w:rsid w:val="00FE179B"/>
    <w:rsid w:val="00FE482F"/>
    <w:rsid w:val="00FE606E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5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74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F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F05"/>
  </w:style>
  <w:style w:type="paragraph" w:styleId="Footer">
    <w:name w:val="footer"/>
    <w:basedOn w:val="Normal"/>
    <w:rsid w:val="00514F0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24D46"/>
    <w:rPr>
      <w:sz w:val="28"/>
    </w:rPr>
  </w:style>
  <w:style w:type="paragraph" w:styleId="BodyText">
    <w:name w:val="Body Text"/>
    <w:basedOn w:val="Normal"/>
    <w:rsid w:val="00324D46"/>
    <w:pPr>
      <w:spacing w:after="120"/>
    </w:pPr>
  </w:style>
  <w:style w:type="character" w:styleId="Strong">
    <w:name w:val="Strong"/>
    <w:basedOn w:val="DefaultParagraphFont"/>
    <w:qFormat/>
    <w:rsid w:val="0022393A"/>
    <w:rPr>
      <w:b/>
      <w:bCs/>
    </w:rPr>
  </w:style>
  <w:style w:type="paragraph" w:styleId="NormalWeb">
    <w:name w:val="Normal (Web)"/>
    <w:basedOn w:val="Normal"/>
    <w:uiPriority w:val="99"/>
    <w:rsid w:val="00E95EA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A45B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C5B5F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BC563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73474"/>
    <w:rPr>
      <w:rFonts w:ascii="Arial" w:hAnsi="Arial"/>
      <w:b/>
      <w:sz w:val="24"/>
    </w:rPr>
  </w:style>
  <w:style w:type="character" w:customStyle="1" w:styleId="style1">
    <w:name w:val="style1"/>
    <w:basedOn w:val="DefaultParagraphFont"/>
    <w:rsid w:val="00C05EBF"/>
  </w:style>
  <w:style w:type="character" w:customStyle="1" w:styleId="HeaderChar">
    <w:name w:val="Header Char"/>
    <w:basedOn w:val="DefaultParagraphFont"/>
    <w:link w:val="Header"/>
    <w:uiPriority w:val="99"/>
    <w:rsid w:val="0099295D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5130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36A1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37F3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5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74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F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F05"/>
  </w:style>
  <w:style w:type="paragraph" w:styleId="Footer">
    <w:name w:val="footer"/>
    <w:basedOn w:val="Normal"/>
    <w:rsid w:val="00514F0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24D46"/>
    <w:rPr>
      <w:sz w:val="28"/>
    </w:rPr>
  </w:style>
  <w:style w:type="paragraph" w:styleId="BodyText">
    <w:name w:val="Body Text"/>
    <w:basedOn w:val="Normal"/>
    <w:rsid w:val="00324D46"/>
    <w:pPr>
      <w:spacing w:after="120"/>
    </w:pPr>
  </w:style>
  <w:style w:type="character" w:styleId="Strong">
    <w:name w:val="Strong"/>
    <w:basedOn w:val="DefaultParagraphFont"/>
    <w:qFormat/>
    <w:rsid w:val="0022393A"/>
    <w:rPr>
      <w:b/>
      <w:bCs/>
    </w:rPr>
  </w:style>
  <w:style w:type="paragraph" w:styleId="NormalWeb">
    <w:name w:val="Normal (Web)"/>
    <w:basedOn w:val="Normal"/>
    <w:uiPriority w:val="99"/>
    <w:rsid w:val="00E95EA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A45B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C5B5F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BC563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73474"/>
    <w:rPr>
      <w:rFonts w:ascii="Arial" w:hAnsi="Arial"/>
      <w:b/>
      <w:sz w:val="24"/>
    </w:rPr>
  </w:style>
  <w:style w:type="character" w:customStyle="1" w:styleId="style1">
    <w:name w:val="style1"/>
    <w:basedOn w:val="DefaultParagraphFont"/>
    <w:rsid w:val="00C05EBF"/>
  </w:style>
  <w:style w:type="character" w:customStyle="1" w:styleId="HeaderChar">
    <w:name w:val="Header Char"/>
    <w:basedOn w:val="DefaultParagraphFont"/>
    <w:link w:val="Header"/>
    <w:uiPriority w:val="99"/>
    <w:rsid w:val="0099295D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5130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36A1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37F3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oddard\Local%20Settings\Temporary%20Internet%20Files\OLK1F\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Cards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U.S. House of Representatives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Andrew Stoddard</dc:creator>
  <cp:lastModifiedBy>Jean Cornell</cp:lastModifiedBy>
  <cp:revision>4</cp:revision>
  <cp:lastPrinted>2014-01-29T17:40:00Z</cp:lastPrinted>
  <dcterms:created xsi:type="dcterms:W3CDTF">2016-03-24T00:53:00Z</dcterms:created>
  <dcterms:modified xsi:type="dcterms:W3CDTF">2016-03-24T00:53:00Z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